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5612"/>
      </w:tblGrid>
      <w:tr w:rsidR="00FC0749" w:rsidRPr="00FC0749" w14:paraId="742B4EFE" w14:textId="77777777" w:rsidTr="00784C94">
        <w:trPr>
          <w:trHeight w:val="841"/>
        </w:trPr>
        <w:tc>
          <w:tcPr>
            <w:tcW w:w="3461" w:type="dxa"/>
            <w:shd w:val="clear" w:color="auto" w:fill="BCD5ED"/>
          </w:tcPr>
          <w:p w14:paraId="4E2A087A" w14:textId="623D9E13" w:rsidR="00FC0749" w:rsidRPr="00FE2C2F" w:rsidRDefault="004940DE" w:rsidP="004940DE">
            <w:pPr>
              <w:pStyle w:val="TableParagraph"/>
              <w:spacing w:line="243" w:lineRule="exact"/>
              <w:ind w:left="-64" w:firstLine="171"/>
              <w:rPr>
                <w:b/>
                <w:color w:val="000000" w:themeColor="text1"/>
                <w:sz w:val="20"/>
              </w:rPr>
            </w:pPr>
            <w:r>
              <w:rPr>
                <w:b/>
              </w:rPr>
              <w:t xml:space="preserve">1.- </w:t>
            </w:r>
            <w:r w:rsidR="00FC0749" w:rsidRPr="00DB1973">
              <w:rPr>
                <w:b/>
              </w:rPr>
              <w:t>Título</w:t>
            </w:r>
            <w:r w:rsidR="00FC0749">
              <w:rPr>
                <w:b/>
              </w:rPr>
              <w:t xml:space="preserve"> </w:t>
            </w:r>
            <w:r w:rsidR="00FC0749" w:rsidRPr="007C11D0">
              <w:rPr>
                <w:b/>
              </w:rPr>
              <w:t>Proyecto piloto</w:t>
            </w:r>
          </w:p>
        </w:tc>
        <w:tc>
          <w:tcPr>
            <w:tcW w:w="5612" w:type="dxa"/>
          </w:tcPr>
          <w:p w14:paraId="3D940FB4" w14:textId="77777777" w:rsidR="00FC0749" w:rsidRPr="0046017A" w:rsidRDefault="00FC0749" w:rsidP="00784C94">
            <w:pPr>
              <w:pStyle w:val="TableParagraph"/>
              <w:spacing w:before="1" w:line="280" w:lineRule="atLeast"/>
              <w:ind w:left="108"/>
              <w:rPr>
                <w:bCs/>
                <w:i/>
                <w:color w:val="000000" w:themeColor="text1"/>
                <w:szCs w:val="24"/>
              </w:rPr>
            </w:pPr>
          </w:p>
        </w:tc>
      </w:tr>
      <w:tr w:rsidR="00FC0749" w:rsidRPr="00FC0749" w14:paraId="516D513A" w14:textId="77777777" w:rsidTr="00784C94">
        <w:trPr>
          <w:trHeight w:val="684"/>
        </w:trPr>
        <w:tc>
          <w:tcPr>
            <w:tcW w:w="3461" w:type="dxa"/>
            <w:shd w:val="clear" w:color="auto" w:fill="BCD5ED"/>
          </w:tcPr>
          <w:p w14:paraId="71DBA57A" w14:textId="30BF6F3D" w:rsidR="00FC0749" w:rsidRPr="00FE2C2F" w:rsidRDefault="004940DE" w:rsidP="004940DE">
            <w:pPr>
              <w:spacing w:line="276" w:lineRule="auto"/>
              <w:ind w:left="-64" w:firstLine="171"/>
              <w:rPr>
                <w:bCs/>
                <w:color w:val="000000" w:themeColor="text1"/>
                <w:spacing w:val="26"/>
                <w:sz w:val="20"/>
              </w:rPr>
            </w:pPr>
            <w:r>
              <w:rPr>
                <w:b/>
                <w:lang w:val="es-ES"/>
              </w:rPr>
              <w:t xml:space="preserve">2.- </w:t>
            </w:r>
            <w:r w:rsidR="00FC0749" w:rsidRPr="00DB1973">
              <w:rPr>
                <w:b/>
                <w:lang w:val="es-ES"/>
              </w:rPr>
              <w:t>Académico responsable:</w:t>
            </w:r>
            <w:r w:rsidR="00FC0749">
              <w:rPr>
                <w:lang w:val="es-ES"/>
              </w:rPr>
              <w:t xml:space="preserve"> </w:t>
            </w:r>
          </w:p>
          <w:p w14:paraId="12683A5A" w14:textId="77777777" w:rsidR="00FC0749" w:rsidRPr="00FE2C2F" w:rsidRDefault="00FC0749" w:rsidP="004940DE">
            <w:pPr>
              <w:pStyle w:val="TableParagraph"/>
              <w:ind w:left="-64" w:right="85" w:firstLine="171"/>
              <w:rPr>
                <w:b/>
                <w:color w:val="000000" w:themeColor="text1"/>
                <w:spacing w:val="26"/>
                <w:sz w:val="20"/>
              </w:rPr>
            </w:pPr>
          </w:p>
          <w:p w14:paraId="43933A14" w14:textId="77777777" w:rsidR="00FC0749" w:rsidRPr="00FE2C2F" w:rsidRDefault="00FC0749" w:rsidP="004940DE">
            <w:pPr>
              <w:pStyle w:val="TableParagraph"/>
              <w:ind w:left="-64" w:right="85" w:firstLine="171"/>
              <w:rPr>
                <w:color w:val="000000" w:themeColor="text1"/>
                <w:sz w:val="20"/>
              </w:rPr>
            </w:pPr>
          </w:p>
        </w:tc>
        <w:tc>
          <w:tcPr>
            <w:tcW w:w="5612" w:type="dxa"/>
          </w:tcPr>
          <w:p w14:paraId="0227F1A1" w14:textId="77777777" w:rsidR="00FC0749" w:rsidRPr="0046017A" w:rsidRDefault="00FC0749" w:rsidP="00784C94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  <w:tr w:rsidR="00FC0749" w:rsidRPr="00FC0749" w14:paraId="6C446A9D" w14:textId="77777777" w:rsidTr="00784C94">
        <w:trPr>
          <w:trHeight w:val="684"/>
        </w:trPr>
        <w:tc>
          <w:tcPr>
            <w:tcW w:w="3461" w:type="dxa"/>
            <w:shd w:val="clear" w:color="auto" w:fill="BCD5ED"/>
          </w:tcPr>
          <w:p w14:paraId="507952F2" w14:textId="00102E3A" w:rsidR="00FC0749" w:rsidRDefault="004940DE" w:rsidP="004940DE">
            <w:pPr>
              <w:spacing w:line="276" w:lineRule="auto"/>
              <w:ind w:left="-64" w:firstLine="171"/>
              <w:rPr>
                <w:lang w:val="es-ES"/>
              </w:rPr>
            </w:pPr>
            <w:r>
              <w:rPr>
                <w:b/>
                <w:lang w:val="es-ES"/>
              </w:rPr>
              <w:t xml:space="preserve">3.- </w:t>
            </w:r>
            <w:r w:rsidR="00FC0749" w:rsidRPr="00DB1973">
              <w:rPr>
                <w:b/>
                <w:lang w:val="es-ES"/>
              </w:rPr>
              <w:t>Investigador responsable</w:t>
            </w:r>
            <w:r w:rsidR="00FC0749">
              <w:rPr>
                <w:lang w:val="es-ES"/>
              </w:rPr>
              <w:t xml:space="preserve">: </w:t>
            </w:r>
          </w:p>
          <w:p w14:paraId="0B4FB9AB" w14:textId="77777777" w:rsidR="00FC0749" w:rsidRPr="00DB1973" w:rsidRDefault="00FC0749" w:rsidP="004940DE">
            <w:pPr>
              <w:spacing w:line="276" w:lineRule="auto"/>
              <w:ind w:left="-64" w:firstLine="171"/>
              <w:rPr>
                <w:b/>
                <w:lang w:val="es-ES"/>
              </w:rPr>
            </w:pPr>
          </w:p>
        </w:tc>
        <w:tc>
          <w:tcPr>
            <w:tcW w:w="5612" w:type="dxa"/>
          </w:tcPr>
          <w:p w14:paraId="39A7BDB3" w14:textId="77777777" w:rsidR="00FC0749" w:rsidRDefault="00FC0749" w:rsidP="00784C94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  <w:p w14:paraId="77315BCA" w14:textId="77777777" w:rsidR="004940DE" w:rsidRDefault="004940DE" w:rsidP="00784C94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  <w:p w14:paraId="0C9286A7" w14:textId="732540BC" w:rsidR="004940DE" w:rsidRPr="0046017A" w:rsidRDefault="004940DE" w:rsidP="00784C94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</w:tbl>
    <w:p w14:paraId="609297C1" w14:textId="555C4C5D" w:rsidR="00E36E58" w:rsidRDefault="00E36E58" w:rsidP="00E36E58">
      <w:pPr>
        <w:spacing w:line="276" w:lineRule="auto"/>
        <w:jc w:val="both"/>
        <w:rPr>
          <w:lang w:val="es-ES"/>
        </w:rPr>
      </w:pPr>
    </w:p>
    <w:p w14:paraId="6C7F0AF7" w14:textId="713809B5" w:rsidR="00E36E58" w:rsidRDefault="004940DE" w:rsidP="00E36E58">
      <w:pPr>
        <w:spacing w:before="120" w:after="120"/>
        <w:jc w:val="both"/>
        <w:rPr>
          <w:lang w:val="es-CL"/>
        </w:rPr>
      </w:pPr>
      <w:r>
        <w:rPr>
          <w:b/>
          <w:lang w:val="es-CL"/>
        </w:rPr>
        <w:t xml:space="preserve">4.- </w:t>
      </w:r>
      <w:r w:rsidR="00E36E58" w:rsidRPr="0024315B">
        <w:rPr>
          <w:b/>
          <w:lang w:val="es-CL"/>
        </w:rPr>
        <w:t>Justificación</w:t>
      </w:r>
      <w:r w:rsidR="00B83184">
        <w:rPr>
          <w:b/>
          <w:lang w:val="es-CL"/>
        </w:rPr>
        <w:t xml:space="preserve"> de la solicitud de piloto</w:t>
      </w:r>
      <w:r w:rsidR="00E36E58" w:rsidRPr="0024315B">
        <w:rPr>
          <w:lang w:val="es-CL"/>
        </w:rPr>
        <w:t xml:space="preserve">: </w:t>
      </w:r>
    </w:p>
    <w:p w14:paraId="1C440401" w14:textId="785A564E" w:rsidR="00E36E58" w:rsidRDefault="00E36E58" w:rsidP="00E36E58">
      <w:pPr>
        <w:spacing w:before="120" w:after="120"/>
        <w:jc w:val="both"/>
        <w:rPr>
          <w:lang w:val="es-CL"/>
        </w:rPr>
      </w:pPr>
    </w:p>
    <w:p w14:paraId="3CADD42A" w14:textId="73B12366" w:rsidR="00E36E58" w:rsidRDefault="00E36E58" w:rsidP="00E36E58">
      <w:pPr>
        <w:spacing w:before="120" w:after="120"/>
        <w:jc w:val="both"/>
        <w:rPr>
          <w:lang w:val="es-CL"/>
        </w:rPr>
      </w:pPr>
    </w:p>
    <w:p w14:paraId="6DA7FF95" w14:textId="6104D6F6" w:rsidR="00E36E58" w:rsidRDefault="00E36E58" w:rsidP="00E36E58">
      <w:pPr>
        <w:spacing w:before="120" w:after="120"/>
        <w:jc w:val="both"/>
        <w:rPr>
          <w:lang w:val="es-CL"/>
        </w:rPr>
      </w:pPr>
    </w:p>
    <w:p w14:paraId="11B7817F" w14:textId="47EFAEB7" w:rsidR="00E36E58" w:rsidRDefault="00E36E58" w:rsidP="00E36E58">
      <w:pPr>
        <w:spacing w:before="120" w:after="120"/>
        <w:jc w:val="both"/>
        <w:rPr>
          <w:lang w:val="es-CL"/>
        </w:rPr>
      </w:pPr>
    </w:p>
    <w:p w14:paraId="510E8A8E" w14:textId="35E64EE4" w:rsidR="00E36E58" w:rsidRDefault="00E36E58" w:rsidP="00E36E58">
      <w:pPr>
        <w:spacing w:before="120" w:after="120"/>
        <w:jc w:val="both"/>
        <w:rPr>
          <w:lang w:val="es-CL"/>
        </w:rPr>
      </w:pPr>
    </w:p>
    <w:p w14:paraId="5F6D4A7B" w14:textId="7ECF3FB9" w:rsidR="00E36E58" w:rsidRDefault="00E36E58" w:rsidP="00E36E58">
      <w:pPr>
        <w:spacing w:before="120" w:after="120"/>
        <w:jc w:val="both"/>
        <w:rPr>
          <w:lang w:val="es-CL"/>
        </w:rPr>
      </w:pPr>
    </w:p>
    <w:p w14:paraId="6FCCA3C0" w14:textId="18B2ED38" w:rsidR="00E36E58" w:rsidRDefault="00E36E58" w:rsidP="00E36E58">
      <w:pPr>
        <w:spacing w:before="120" w:after="120"/>
        <w:jc w:val="both"/>
        <w:rPr>
          <w:lang w:val="es-CL"/>
        </w:rPr>
      </w:pPr>
    </w:p>
    <w:p w14:paraId="006DC46E" w14:textId="77777777" w:rsidR="00E36E58" w:rsidRDefault="00E36E58" w:rsidP="00E36E58">
      <w:pPr>
        <w:spacing w:before="120" w:after="120"/>
        <w:jc w:val="both"/>
        <w:rPr>
          <w:lang w:val="es-CL"/>
        </w:rPr>
      </w:pPr>
    </w:p>
    <w:p w14:paraId="28C097E4" w14:textId="7F8FC91C" w:rsidR="00E36E58" w:rsidRDefault="00E36E58" w:rsidP="00E36E58">
      <w:pPr>
        <w:spacing w:line="276" w:lineRule="auto"/>
        <w:jc w:val="both"/>
        <w:rPr>
          <w:b/>
          <w:lang w:val="es-ES"/>
        </w:rPr>
      </w:pPr>
    </w:p>
    <w:p w14:paraId="4A233BB8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193E0E2E" w14:textId="44182E86" w:rsidR="00E36E58" w:rsidRDefault="00B56BF8" w:rsidP="00E36E58">
      <w:pPr>
        <w:spacing w:before="120" w:after="120"/>
        <w:jc w:val="both"/>
        <w:rPr>
          <w:b/>
          <w:lang w:val="es-ES"/>
        </w:rPr>
      </w:pPr>
      <w:r>
        <w:rPr>
          <w:b/>
          <w:lang w:val="es-ES"/>
        </w:rPr>
        <w:t xml:space="preserve">5.- </w:t>
      </w:r>
      <w:r w:rsidR="00E36E58" w:rsidRPr="00DB1973">
        <w:rPr>
          <w:b/>
          <w:lang w:val="es-ES"/>
        </w:rPr>
        <w:t>Objetivo</w:t>
      </w:r>
      <w:r w:rsidR="00B83184">
        <w:rPr>
          <w:b/>
          <w:lang w:val="es-ES"/>
        </w:rPr>
        <w:t xml:space="preserve"> del estudio</w:t>
      </w:r>
      <w:r w:rsidR="00E36E58">
        <w:rPr>
          <w:b/>
          <w:lang w:val="es-ES"/>
        </w:rPr>
        <w:t>:</w:t>
      </w:r>
    </w:p>
    <w:p w14:paraId="771122EF" w14:textId="77777777" w:rsidR="00E36E58" w:rsidRPr="0048778A" w:rsidRDefault="00E36E58" w:rsidP="00E36E58">
      <w:pPr>
        <w:spacing w:before="120" w:after="120"/>
        <w:jc w:val="both"/>
        <w:rPr>
          <w:lang w:val="es-ES"/>
        </w:rPr>
      </w:pPr>
    </w:p>
    <w:p w14:paraId="0C68C08F" w14:textId="77777777" w:rsidR="00E36E58" w:rsidRDefault="00E36E58" w:rsidP="00E36E58">
      <w:pPr>
        <w:spacing w:before="120" w:after="120"/>
        <w:jc w:val="both"/>
        <w:rPr>
          <w:b/>
          <w:lang w:val="es-ES"/>
        </w:rPr>
      </w:pPr>
    </w:p>
    <w:p w14:paraId="5E02C644" w14:textId="77777777" w:rsidR="00E36E58" w:rsidRDefault="00E36E58" w:rsidP="00E36E58">
      <w:pPr>
        <w:spacing w:before="120" w:after="120"/>
        <w:jc w:val="both"/>
        <w:rPr>
          <w:b/>
          <w:lang w:val="es-ES"/>
        </w:rPr>
      </w:pPr>
    </w:p>
    <w:p w14:paraId="77B2BDC6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448F18CA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4082A1DB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76B99749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6614C54C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04776F68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28DDAB47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3E1BEBD7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5E759D1F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tbl>
      <w:tblPr>
        <w:tblpPr w:leftFromText="141" w:rightFromText="141" w:horzAnchor="margin" w:tblpY="49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5536"/>
      </w:tblGrid>
      <w:tr w:rsidR="00195DE7" w:rsidRPr="00FC0749" w14:paraId="49F9DDB3" w14:textId="77777777" w:rsidTr="00195DE7">
        <w:trPr>
          <w:trHeight w:val="841"/>
        </w:trPr>
        <w:tc>
          <w:tcPr>
            <w:tcW w:w="3673" w:type="dxa"/>
            <w:shd w:val="clear" w:color="auto" w:fill="BCD5ED"/>
          </w:tcPr>
          <w:p w14:paraId="647DB618" w14:textId="77777777" w:rsidR="00195DE7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</w:t>
            </w:r>
          </w:p>
          <w:p w14:paraId="7106F0C9" w14:textId="03581080" w:rsidR="00195DE7" w:rsidRPr="00FE2C2F" w:rsidRDefault="00195DE7" w:rsidP="00195DE7">
            <w:pPr>
              <w:spacing w:line="276" w:lineRule="auto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5536" w:type="dxa"/>
            <w:shd w:val="clear" w:color="auto" w:fill="BDD6EE" w:themeFill="accent1" w:themeFillTint="66"/>
          </w:tcPr>
          <w:p w14:paraId="65919C26" w14:textId="77777777" w:rsidR="00195DE7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</w:p>
          <w:p w14:paraId="7EF39618" w14:textId="45BFAE61" w:rsidR="00195DE7" w:rsidRPr="00195DE7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Experiencia Previa</w:t>
            </w:r>
          </w:p>
        </w:tc>
      </w:tr>
      <w:tr w:rsidR="00195DE7" w:rsidRPr="00FC0749" w14:paraId="5782A37C" w14:textId="77777777" w:rsidTr="00195DE7">
        <w:trPr>
          <w:trHeight w:val="684"/>
        </w:trPr>
        <w:tc>
          <w:tcPr>
            <w:tcW w:w="3673" w:type="dxa"/>
            <w:shd w:val="clear" w:color="auto" w:fill="auto"/>
          </w:tcPr>
          <w:p w14:paraId="27B134E9" w14:textId="77777777" w:rsidR="00195DE7" w:rsidRPr="00FE2C2F" w:rsidRDefault="00195DE7" w:rsidP="00195DE7">
            <w:pPr>
              <w:pStyle w:val="TableParagraph"/>
              <w:ind w:left="107" w:right="85"/>
              <w:rPr>
                <w:color w:val="000000" w:themeColor="text1"/>
                <w:sz w:val="20"/>
              </w:rPr>
            </w:pPr>
          </w:p>
        </w:tc>
        <w:tc>
          <w:tcPr>
            <w:tcW w:w="5536" w:type="dxa"/>
            <w:shd w:val="clear" w:color="auto" w:fill="auto"/>
          </w:tcPr>
          <w:p w14:paraId="132667B1" w14:textId="77777777" w:rsidR="00195DE7" w:rsidRPr="0046017A" w:rsidRDefault="00195DE7" w:rsidP="00195DE7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  <w:tr w:rsidR="00195DE7" w:rsidRPr="00FC0749" w14:paraId="20BB5DFA" w14:textId="77777777" w:rsidTr="00195DE7">
        <w:trPr>
          <w:trHeight w:val="684"/>
        </w:trPr>
        <w:tc>
          <w:tcPr>
            <w:tcW w:w="3673" w:type="dxa"/>
            <w:shd w:val="clear" w:color="auto" w:fill="auto"/>
          </w:tcPr>
          <w:p w14:paraId="63C8934B" w14:textId="77777777" w:rsidR="00195DE7" w:rsidRPr="00DB1973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5536" w:type="dxa"/>
            <w:shd w:val="clear" w:color="auto" w:fill="auto"/>
          </w:tcPr>
          <w:p w14:paraId="4CF5A9D9" w14:textId="77777777" w:rsidR="00195DE7" w:rsidRPr="0046017A" w:rsidRDefault="00195DE7" w:rsidP="00195DE7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  <w:tr w:rsidR="00195DE7" w:rsidRPr="00FC0749" w14:paraId="098A13B0" w14:textId="77777777" w:rsidTr="00195DE7">
        <w:trPr>
          <w:trHeight w:val="684"/>
        </w:trPr>
        <w:tc>
          <w:tcPr>
            <w:tcW w:w="3673" w:type="dxa"/>
            <w:shd w:val="clear" w:color="auto" w:fill="auto"/>
          </w:tcPr>
          <w:p w14:paraId="3451B14E" w14:textId="77777777" w:rsidR="00195DE7" w:rsidRPr="00DB1973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5536" w:type="dxa"/>
            <w:shd w:val="clear" w:color="auto" w:fill="auto"/>
          </w:tcPr>
          <w:p w14:paraId="3D0BD228" w14:textId="77777777" w:rsidR="00195DE7" w:rsidRPr="0046017A" w:rsidRDefault="00195DE7" w:rsidP="00195DE7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  <w:tr w:rsidR="00B56BF8" w:rsidRPr="00FC0749" w14:paraId="6BA78EB2" w14:textId="77777777" w:rsidTr="00195DE7">
        <w:trPr>
          <w:trHeight w:val="684"/>
        </w:trPr>
        <w:tc>
          <w:tcPr>
            <w:tcW w:w="3673" w:type="dxa"/>
            <w:shd w:val="clear" w:color="auto" w:fill="auto"/>
          </w:tcPr>
          <w:p w14:paraId="3C9F1BD9" w14:textId="77777777" w:rsidR="00B56BF8" w:rsidRPr="00DB1973" w:rsidRDefault="00B56BF8" w:rsidP="00195DE7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5536" w:type="dxa"/>
            <w:shd w:val="clear" w:color="auto" w:fill="auto"/>
          </w:tcPr>
          <w:p w14:paraId="3EFC2F18" w14:textId="77777777" w:rsidR="00B56BF8" w:rsidRPr="0046017A" w:rsidRDefault="00B56BF8" w:rsidP="00195DE7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</w:tbl>
    <w:p w14:paraId="59D3AAF3" w14:textId="6D8DA921" w:rsidR="00195DE7" w:rsidRDefault="00B56BF8" w:rsidP="00B83184">
      <w:pPr>
        <w:spacing w:line="276" w:lineRule="auto"/>
        <w:jc w:val="both"/>
        <w:rPr>
          <w:b/>
          <w:lang w:val="es-CL"/>
        </w:rPr>
      </w:pPr>
      <w:r>
        <w:rPr>
          <w:b/>
          <w:lang w:val="es-ES"/>
        </w:rPr>
        <w:t xml:space="preserve">6.- </w:t>
      </w:r>
      <w:r w:rsidR="00195DE7">
        <w:rPr>
          <w:b/>
          <w:lang w:val="es-ES"/>
        </w:rPr>
        <w:t>Personal que manipulará los animales:</w:t>
      </w:r>
    </w:p>
    <w:p w14:paraId="712B5741" w14:textId="77777777" w:rsidR="00195DE7" w:rsidRDefault="00195DE7" w:rsidP="00B83184">
      <w:pPr>
        <w:spacing w:line="276" w:lineRule="auto"/>
        <w:jc w:val="both"/>
        <w:rPr>
          <w:b/>
          <w:lang w:val="es-CL"/>
        </w:rPr>
      </w:pPr>
    </w:p>
    <w:p w14:paraId="76FB6127" w14:textId="487AD3E3" w:rsidR="00E36E58" w:rsidRDefault="00B56BF8" w:rsidP="00E36E58">
      <w:pPr>
        <w:spacing w:before="120" w:after="120"/>
        <w:jc w:val="both"/>
        <w:rPr>
          <w:lang w:val="es-ES"/>
        </w:rPr>
      </w:pPr>
      <w:r>
        <w:rPr>
          <w:b/>
          <w:lang w:val="es-ES"/>
        </w:rPr>
        <w:t xml:space="preserve">7.-Procedimientos en animales y metodología (incluya uso de analgesia y métodos de </w:t>
      </w:r>
      <w:r w:rsidR="00C5169E">
        <w:rPr>
          <w:b/>
          <w:lang w:val="es-ES"/>
        </w:rPr>
        <w:t>eutanasia</w:t>
      </w:r>
      <w:r>
        <w:rPr>
          <w:b/>
          <w:lang w:val="es-ES"/>
        </w:rPr>
        <w:t>, si corresponde)</w:t>
      </w:r>
      <w:r w:rsidR="00E36E58" w:rsidRPr="00DB1973">
        <w:rPr>
          <w:b/>
          <w:lang w:val="es-ES"/>
        </w:rPr>
        <w:t>:</w:t>
      </w:r>
      <w:r w:rsidR="00E36E58">
        <w:rPr>
          <w:lang w:val="es-ES"/>
        </w:rPr>
        <w:t xml:space="preserve"> </w:t>
      </w:r>
    </w:p>
    <w:p w14:paraId="24CAFA19" w14:textId="77777777" w:rsidR="00E36E58" w:rsidRDefault="00E36E58" w:rsidP="00E36E58">
      <w:pPr>
        <w:spacing w:line="276" w:lineRule="auto"/>
        <w:jc w:val="both"/>
        <w:rPr>
          <w:i/>
          <w:lang w:val="es-ES"/>
        </w:rPr>
      </w:pPr>
    </w:p>
    <w:p w14:paraId="4BDC3761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5A455935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317C1F58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01CB4BB0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6F2354CF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1DE5E8E9" w14:textId="77777777" w:rsidR="00E36E58" w:rsidRPr="00B83184" w:rsidRDefault="00E36E58">
      <w:pPr>
        <w:rPr>
          <w:b/>
          <w:lang w:val="es-CL"/>
        </w:rPr>
      </w:pPr>
      <w:r w:rsidRPr="00B83184">
        <w:rPr>
          <w:b/>
          <w:lang w:val="es-CL"/>
        </w:rPr>
        <w:br w:type="page"/>
      </w:r>
    </w:p>
    <w:p w14:paraId="2CE09326" w14:textId="3C803A3D" w:rsidR="00E36E58" w:rsidRPr="00E97733" w:rsidRDefault="00B56BF8" w:rsidP="00E36E58">
      <w:pPr>
        <w:spacing w:line="276" w:lineRule="auto"/>
        <w:jc w:val="both"/>
        <w:rPr>
          <w:lang w:val="es-ES"/>
        </w:rPr>
      </w:pPr>
      <w:r>
        <w:rPr>
          <w:b/>
          <w:lang w:val="es-CL"/>
        </w:rPr>
        <w:lastRenderedPageBreak/>
        <w:t xml:space="preserve">8.- </w:t>
      </w:r>
      <w:r w:rsidR="00E36E58" w:rsidRPr="00B83184">
        <w:rPr>
          <w:b/>
          <w:lang w:val="es-CL"/>
        </w:rPr>
        <w:t>Referencias</w:t>
      </w:r>
    </w:p>
    <w:p w14:paraId="6551D24B" w14:textId="7D05BF8E" w:rsidR="00D63226" w:rsidRPr="00B83184" w:rsidRDefault="00D63226" w:rsidP="00E36E58">
      <w:pPr>
        <w:rPr>
          <w:lang w:val="es-CL"/>
        </w:rPr>
      </w:pPr>
    </w:p>
    <w:sectPr w:rsidR="00D63226" w:rsidRPr="00B83184" w:rsidSect="00EC5EC0">
      <w:headerReference w:type="default" r:id="rId10"/>
      <w:footerReference w:type="default" r:id="rId11"/>
      <w:pgSz w:w="12240" w:h="15840"/>
      <w:pgMar w:top="-2552" w:right="1440" w:bottom="1701" w:left="1440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BD55" w14:textId="77777777" w:rsidR="00CD1148" w:rsidRDefault="00CD1148">
      <w:r>
        <w:separator/>
      </w:r>
    </w:p>
  </w:endnote>
  <w:endnote w:type="continuationSeparator" w:id="0">
    <w:p w14:paraId="319AE916" w14:textId="77777777" w:rsidR="00CD1148" w:rsidRDefault="00C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7A5B" w14:textId="2A8EA2A4" w:rsidR="00EF09F0" w:rsidRPr="00EF09F0" w:rsidRDefault="00EF09F0" w:rsidP="00EF09F0">
    <w:pPr>
      <w:pStyle w:val="Piedepgina"/>
      <w:jc w:val="center"/>
      <w:rPr>
        <w:lang w:val="es-CL"/>
      </w:rPr>
    </w:pPr>
    <w:r>
      <w:rPr>
        <w:lang w:val="es-CL"/>
      </w:rPr>
      <w:t xml:space="preserve">Dirección: Monseñor Álvarez del Portillo </w:t>
    </w:r>
    <w:r w:rsidRPr="00EF09F0">
      <w:rPr>
        <w:lang w:val="es-CL"/>
      </w:rPr>
      <w:t>12.455, Las Condes, Santiago, Chile</w:t>
    </w:r>
  </w:p>
  <w:p w14:paraId="1FA46679" w14:textId="66D2BAF7" w:rsidR="00EF09F0" w:rsidRPr="00EF09F0" w:rsidRDefault="00EF09F0" w:rsidP="00EF09F0">
    <w:pPr>
      <w:pStyle w:val="Piedepgina"/>
      <w:jc w:val="center"/>
      <w:rPr>
        <w:lang w:val="es-CL"/>
      </w:rPr>
    </w:pPr>
    <w:r w:rsidRPr="00EF09F0">
      <w:rPr>
        <w:lang w:val="es-CL"/>
      </w:rPr>
      <w:t>Teléfono: 22618-1018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58F3" w14:textId="77777777" w:rsidR="00CD1148" w:rsidRDefault="00CD1148">
      <w:r>
        <w:separator/>
      </w:r>
    </w:p>
  </w:footnote>
  <w:footnote w:type="continuationSeparator" w:id="0">
    <w:p w14:paraId="275540BA" w14:textId="77777777" w:rsidR="00CD1148" w:rsidRDefault="00CD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A056" w14:textId="279DA63C" w:rsidR="00DB10B1" w:rsidRDefault="0079058C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3043B92" wp14:editId="4539CFA2">
          <wp:simplePos x="0" y="0"/>
          <wp:positionH relativeFrom="column">
            <wp:posOffset>114300</wp:posOffset>
          </wp:positionH>
          <wp:positionV relativeFrom="paragraph">
            <wp:posOffset>19050</wp:posOffset>
          </wp:positionV>
          <wp:extent cx="672465" cy="704850"/>
          <wp:effectExtent l="19050" t="19050" r="13335" b="1905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0485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1E4884" w:rsidRPr="00EC3C7B">
      <w:rPr>
        <w:bCs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FF18B82" wp14:editId="27248C4C">
              <wp:simplePos x="0" y="0"/>
              <wp:positionH relativeFrom="page">
                <wp:posOffset>1828800</wp:posOffset>
              </wp:positionH>
              <wp:positionV relativeFrom="page">
                <wp:posOffset>447040</wp:posOffset>
              </wp:positionV>
              <wp:extent cx="4257675" cy="9239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523BE" w14:textId="77777777" w:rsidR="0079058C" w:rsidRDefault="001E4884" w:rsidP="001E4884">
                          <w:pPr>
                            <w:ind w:left="23"/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 xml:space="preserve">PROTOCOLO </w:t>
                          </w: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P</w:t>
                          </w: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 xml:space="preserve">ILOTO </w:t>
                          </w:r>
                        </w:p>
                        <w:p w14:paraId="63B63EBC" w14:textId="027B602C" w:rsidR="001E4884" w:rsidRPr="001E4884" w:rsidRDefault="001E4884" w:rsidP="001E4884">
                          <w:pPr>
                            <w:ind w:left="23"/>
                            <w:jc w:val="center"/>
                            <w:rPr>
                              <w:rFonts w:cstheme="minorHAnsi"/>
                              <w:b/>
                              <w:spacing w:val="-2"/>
                              <w:sz w:val="36"/>
                              <w:szCs w:val="36"/>
                              <w:lang w:val="es-CL"/>
                            </w:rPr>
                          </w:pP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CUIDADO</w:t>
                          </w:r>
                          <w:r w:rsidRPr="001E4884">
                            <w:rPr>
                              <w:rFonts w:cstheme="minorHAnsi"/>
                              <w:b/>
                              <w:spacing w:val="-2"/>
                              <w:sz w:val="36"/>
                              <w:szCs w:val="36"/>
                              <w:lang w:val="es-CL"/>
                            </w:rPr>
                            <w:t xml:space="preserve"> </w:t>
                          </w: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Y</w:t>
                          </w:r>
                          <w:r w:rsidRPr="001E4884">
                            <w:rPr>
                              <w:rFonts w:cstheme="minorHAnsi"/>
                              <w:b/>
                              <w:spacing w:val="-3"/>
                              <w:sz w:val="36"/>
                              <w:szCs w:val="36"/>
                              <w:lang w:val="es-CL"/>
                            </w:rPr>
                            <w:t xml:space="preserve"> </w:t>
                          </w: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USO</w:t>
                          </w:r>
                          <w:r w:rsidRPr="001E4884">
                            <w:rPr>
                              <w:rFonts w:cstheme="minorHAnsi"/>
                              <w:b/>
                              <w:spacing w:val="-2"/>
                              <w:sz w:val="36"/>
                              <w:szCs w:val="36"/>
                              <w:lang w:val="es-CL"/>
                            </w:rPr>
                            <w:t xml:space="preserve"> </w:t>
                          </w: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DE</w:t>
                          </w:r>
                        </w:p>
                        <w:p w14:paraId="6191A7EF" w14:textId="77777777" w:rsidR="001E4884" w:rsidRPr="00E92B27" w:rsidRDefault="001E4884" w:rsidP="001E4884">
                          <w:pPr>
                            <w:ind w:left="23"/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E92B27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ANIMALES</w:t>
                          </w:r>
                          <w:r w:rsidRPr="00E92B27">
                            <w:rPr>
                              <w:rFonts w:cstheme="minorHAnsi"/>
                              <w:b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EN 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18B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35.2pt;width:335.25pt;height:7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" filled="f" stroked="f">
              <v:textbox inset="0,0,0,0">
                <w:txbxContent>
                  <w:p w14:paraId="522523BE" w14:textId="77777777" w:rsidR="0079058C" w:rsidRDefault="001E4884" w:rsidP="001E4884">
                    <w:pPr>
                      <w:ind w:left="23"/>
                      <w:jc w:val="center"/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</w:pPr>
                    <w:r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 xml:space="preserve">PROTOCOLO </w:t>
                    </w: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P</w:t>
                    </w:r>
                    <w:r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 xml:space="preserve">ILOTO </w:t>
                    </w:r>
                  </w:p>
                  <w:p w14:paraId="63B63EBC" w14:textId="027B602C" w:rsidR="001E4884" w:rsidRPr="001E4884" w:rsidRDefault="001E4884" w:rsidP="001E4884">
                    <w:pPr>
                      <w:ind w:left="23"/>
                      <w:jc w:val="center"/>
                      <w:rPr>
                        <w:rFonts w:cstheme="minorHAnsi"/>
                        <w:b/>
                        <w:spacing w:val="-2"/>
                        <w:sz w:val="36"/>
                        <w:szCs w:val="36"/>
                        <w:lang w:val="es-CL"/>
                      </w:rPr>
                    </w:pP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CUIDADO</w:t>
                    </w:r>
                    <w:r w:rsidRPr="001E4884">
                      <w:rPr>
                        <w:rFonts w:cstheme="minorHAnsi"/>
                        <w:b/>
                        <w:spacing w:val="-2"/>
                        <w:sz w:val="36"/>
                        <w:szCs w:val="36"/>
                        <w:lang w:val="es-CL"/>
                      </w:rPr>
                      <w:t xml:space="preserve"> </w:t>
                    </w: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Y</w:t>
                    </w:r>
                    <w:r w:rsidRPr="001E4884">
                      <w:rPr>
                        <w:rFonts w:cstheme="minorHAnsi"/>
                        <w:b/>
                        <w:spacing w:val="-3"/>
                        <w:sz w:val="36"/>
                        <w:szCs w:val="36"/>
                        <w:lang w:val="es-CL"/>
                      </w:rPr>
                      <w:t xml:space="preserve"> </w:t>
                    </w: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USO</w:t>
                    </w:r>
                    <w:r w:rsidRPr="001E4884">
                      <w:rPr>
                        <w:rFonts w:cstheme="minorHAnsi"/>
                        <w:b/>
                        <w:spacing w:val="-2"/>
                        <w:sz w:val="36"/>
                        <w:szCs w:val="36"/>
                        <w:lang w:val="es-CL"/>
                      </w:rPr>
                      <w:t xml:space="preserve"> </w:t>
                    </w: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DE</w:t>
                    </w:r>
                  </w:p>
                  <w:p w14:paraId="6191A7EF" w14:textId="77777777" w:rsidR="001E4884" w:rsidRPr="00E92B27" w:rsidRDefault="001E4884" w:rsidP="001E4884">
                    <w:pPr>
                      <w:ind w:left="23"/>
                      <w:jc w:val="center"/>
                      <w:rPr>
                        <w:rFonts w:cstheme="minorHAnsi"/>
                        <w:b/>
                        <w:sz w:val="36"/>
                        <w:szCs w:val="36"/>
                      </w:rPr>
                    </w:pPr>
                    <w:r w:rsidRPr="00E92B27">
                      <w:rPr>
                        <w:rFonts w:cstheme="minorHAnsi"/>
                        <w:b/>
                        <w:sz w:val="36"/>
                        <w:szCs w:val="36"/>
                      </w:rPr>
                      <w:t>ANIMALES</w:t>
                    </w:r>
                    <w:r w:rsidRPr="00E92B27">
                      <w:rPr>
                        <w:rFonts w:cstheme="minorHAnsi"/>
                        <w:b/>
                        <w:spacing w:val="-3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cstheme="minorHAnsi"/>
                        <w:b/>
                        <w:sz w:val="36"/>
                        <w:szCs w:val="36"/>
                      </w:rPr>
                      <w:t>EN 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ACB"/>
    <w:multiLevelType w:val="hybridMultilevel"/>
    <w:tmpl w:val="CECCF29E"/>
    <w:lvl w:ilvl="0" w:tplc="6FE4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0E71"/>
    <w:multiLevelType w:val="hybridMultilevel"/>
    <w:tmpl w:val="78B2CB12"/>
    <w:lvl w:ilvl="0" w:tplc="6E042734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5F9762DE"/>
    <w:multiLevelType w:val="hybridMultilevel"/>
    <w:tmpl w:val="7D386AD4"/>
    <w:lvl w:ilvl="0" w:tplc="E252E8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845898407">
    <w:abstractNumId w:val="0"/>
  </w:num>
  <w:num w:numId="2" w16cid:durableId="1227258809">
    <w:abstractNumId w:val="2"/>
  </w:num>
  <w:num w:numId="3" w16cid:durableId="1865366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MDexNLc0MjQ0MTNX0lEKTi0uzszPAykwrQUA8knJlywAAAA="/>
  </w:docVars>
  <w:rsids>
    <w:rsidRoot w:val="006A2838"/>
    <w:rsid w:val="000103E1"/>
    <w:rsid w:val="00025D79"/>
    <w:rsid w:val="0003002E"/>
    <w:rsid w:val="00030747"/>
    <w:rsid w:val="00056AED"/>
    <w:rsid w:val="0009294D"/>
    <w:rsid w:val="00092D53"/>
    <w:rsid w:val="000A130D"/>
    <w:rsid w:val="000B2CA7"/>
    <w:rsid w:val="000E436A"/>
    <w:rsid w:val="0010178F"/>
    <w:rsid w:val="00175EC3"/>
    <w:rsid w:val="00195DE7"/>
    <w:rsid w:val="001A3264"/>
    <w:rsid w:val="001E4884"/>
    <w:rsid w:val="001F5C59"/>
    <w:rsid w:val="00256031"/>
    <w:rsid w:val="00260E4F"/>
    <w:rsid w:val="00271A18"/>
    <w:rsid w:val="00271D40"/>
    <w:rsid w:val="00272FB2"/>
    <w:rsid w:val="002C565F"/>
    <w:rsid w:val="002E11BD"/>
    <w:rsid w:val="00322EEE"/>
    <w:rsid w:val="003240FD"/>
    <w:rsid w:val="00345789"/>
    <w:rsid w:val="0034659D"/>
    <w:rsid w:val="00347686"/>
    <w:rsid w:val="003844BD"/>
    <w:rsid w:val="00385861"/>
    <w:rsid w:val="003A4891"/>
    <w:rsid w:val="003F5965"/>
    <w:rsid w:val="00431A81"/>
    <w:rsid w:val="004422CE"/>
    <w:rsid w:val="00447475"/>
    <w:rsid w:val="00474685"/>
    <w:rsid w:val="004906A7"/>
    <w:rsid w:val="004940DE"/>
    <w:rsid w:val="004C253D"/>
    <w:rsid w:val="004C5FFD"/>
    <w:rsid w:val="005174D7"/>
    <w:rsid w:val="00520557"/>
    <w:rsid w:val="00536FBE"/>
    <w:rsid w:val="0054287F"/>
    <w:rsid w:val="00570ADD"/>
    <w:rsid w:val="00580C5C"/>
    <w:rsid w:val="00581C16"/>
    <w:rsid w:val="005C5ECC"/>
    <w:rsid w:val="0061162B"/>
    <w:rsid w:val="00685657"/>
    <w:rsid w:val="00695B49"/>
    <w:rsid w:val="006960AC"/>
    <w:rsid w:val="006A2838"/>
    <w:rsid w:val="006C3958"/>
    <w:rsid w:val="006F3014"/>
    <w:rsid w:val="007308B4"/>
    <w:rsid w:val="00737DE4"/>
    <w:rsid w:val="007456FC"/>
    <w:rsid w:val="0075302B"/>
    <w:rsid w:val="00782CF3"/>
    <w:rsid w:val="0079058C"/>
    <w:rsid w:val="007A4442"/>
    <w:rsid w:val="007A7D72"/>
    <w:rsid w:val="007D6D78"/>
    <w:rsid w:val="007F6E5C"/>
    <w:rsid w:val="0080011D"/>
    <w:rsid w:val="00840DA6"/>
    <w:rsid w:val="00887B9B"/>
    <w:rsid w:val="008D706C"/>
    <w:rsid w:val="008F1B9F"/>
    <w:rsid w:val="009027C0"/>
    <w:rsid w:val="00902E25"/>
    <w:rsid w:val="00921E68"/>
    <w:rsid w:val="0098528E"/>
    <w:rsid w:val="0099687B"/>
    <w:rsid w:val="009C7ACE"/>
    <w:rsid w:val="009E6506"/>
    <w:rsid w:val="00A14666"/>
    <w:rsid w:val="00A37111"/>
    <w:rsid w:val="00A426FA"/>
    <w:rsid w:val="00A43D77"/>
    <w:rsid w:val="00A66659"/>
    <w:rsid w:val="00A9622C"/>
    <w:rsid w:val="00A963FC"/>
    <w:rsid w:val="00AD1CB5"/>
    <w:rsid w:val="00AE1469"/>
    <w:rsid w:val="00AF5B0A"/>
    <w:rsid w:val="00B56BF8"/>
    <w:rsid w:val="00B83184"/>
    <w:rsid w:val="00BE1174"/>
    <w:rsid w:val="00BE72AB"/>
    <w:rsid w:val="00BE7A4E"/>
    <w:rsid w:val="00C4777C"/>
    <w:rsid w:val="00C5169E"/>
    <w:rsid w:val="00C72422"/>
    <w:rsid w:val="00CB26BA"/>
    <w:rsid w:val="00CD1148"/>
    <w:rsid w:val="00D01A23"/>
    <w:rsid w:val="00D04D14"/>
    <w:rsid w:val="00D155BD"/>
    <w:rsid w:val="00D30B41"/>
    <w:rsid w:val="00D365B8"/>
    <w:rsid w:val="00D56D32"/>
    <w:rsid w:val="00D63226"/>
    <w:rsid w:val="00D67A37"/>
    <w:rsid w:val="00D72C01"/>
    <w:rsid w:val="00D74A0B"/>
    <w:rsid w:val="00DB10B1"/>
    <w:rsid w:val="00DB32E8"/>
    <w:rsid w:val="00DB6533"/>
    <w:rsid w:val="00DF2D5C"/>
    <w:rsid w:val="00E234C3"/>
    <w:rsid w:val="00E36E58"/>
    <w:rsid w:val="00E42E3D"/>
    <w:rsid w:val="00EA2715"/>
    <w:rsid w:val="00EC5A1D"/>
    <w:rsid w:val="00EC5EC0"/>
    <w:rsid w:val="00ED587F"/>
    <w:rsid w:val="00EF09F0"/>
    <w:rsid w:val="00F75286"/>
    <w:rsid w:val="00F766E5"/>
    <w:rsid w:val="00F84122"/>
    <w:rsid w:val="00FC0749"/>
    <w:rsid w:val="00FD3554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C0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536F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FB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E7A4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2D53"/>
    <w:pPr>
      <w:widowControl w:val="0"/>
      <w:autoSpaceDE w:val="0"/>
      <w:autoSpaceDN w:val="0"/>
    </w:pPr>
    <w:rPr>
      <w:rFonts w:ascii="Calibri" w:eastAsia="Calibri" w:hAnsi="Calibri" w:cs="Calibri"/>
      <w:kern w:val="0"/>
      <w:sz w:val="24"/>
      <w:szCs w:val="24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2D53"/>
    <w:rPr>
      <w:rFonts w:ascii="Calibri" w:eastAsia="Calibri" w:hAnsi="Calibri" w:cs="Calibri"/>
      <w:kern w:val="0"/>
      <w:sz w:val="24"/>
      <w:szCs w:val="24"/>
      <w:lang w:val="es-ES"/>
      <w14:ligatures w14:val="none"/>
    </w:rPr>
  </w:style>
  <w:style w:type="paragraph" w:customStyle="1" w:styleId="Default">
    <w:name w:val="Default"/>
    <w:rsid w:val="00EC5EC0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  <w:lang w:val="es-CL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E36E5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C0749"/>
    <w:pPr>
      <w:widowControl w:val="0"/>
      <w:autoSpaceDE w:val="0"/>
      <w:autoSpaceDN w:val="0"/>
    </w:pPr>
    <w:rPr>
      <w:rFonts w:ascii="Calibri" w:eastAsia="Calibri" w:hAnsi="Calibri" w:cs="Calibri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tineza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2282204A-4277-406B-97E3-A9B1A19A6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0A77F-6901-4EA2-B15C-06222F20E809}"/>
</file>

<file path=customXml/itemProps3.xml><?xml version="1.0" encoding="utf-8"?>
<ds:datastoreItem xmlns:ds="http://schemas.openxmlformats.org/officeDocument/2006/customXml" ds:itemID="{E65B6FA5-5AFF-403F-B187-1D056A91A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simple.dotx</Template>
  <TotalTime>0</TotalTime>
  <Pages>3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2022-06-24T13:52:00Z</dcterms:created>
  <dcterms:modified xsi:type="dcterms:W3CDTF">2022-07-11T13:53:00Z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0x01010014BE00CD9A011849B58B9D88D9442B6A</vt:lpwstr>
  </property>
</Properties>
</file>